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2008中国个人门户\空间市场调查报告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2008中国个人门户\空间市场调查报告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2008中国个人门户\空间市场调查报告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2008中国个人门户\空间市场调查报告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